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D585E" w14:textId="78FBAC1D" w:rsidR="006A6FED" w:rsidRPr="00D35725" w:rsidRDefault="008C7802">
      <w:pPr>
        <w:shd w:val="clear" w:color="auto" w:fill="FFFFFF"/>
        <w:spacing w:line="240" w:lineRule="atLeast"/>
        <w:jc w:val="both"/>
        <w:rPr>
          <w:rFonts w:ascii="Arial" w:hAnsi="Arial" w:cs="Arial"/>
          <w:b/>
          <w:iCs/>
          <w:sz w:val="22"/>
          <w:szCs w:val="22"/>
        </w:rPr>
      </w:pPr>
      <w:bookmarkStart w:id="0" w:name="_GoBack"/>
      <w:bookmarkEnd w:id="0"/>
      <w:r w:rsidRPr="00D35725">
        <w:rPr>
          <w:rFonts w:ascii="Arial" w:hAnsi="Arial" w:cs="Arial"/>
          <w:b/>
          <w:iCs/>
          <w:sz w:val="22"/>
          <w:szCs w:val="22"/>
        </w:rPr>
        <w:t>BABES OFIZIALEKO ETXEBIZITZEN GEHIENEKO PREZIOAK ZEHAZTEARI BURUZKO AGINDU-PROIEKTUA EGITEKO KONTSULTA PUBLIKOA.</w:t>
      </w:r>
    </w:p>
    <w:p w14:paraId="6E53E404" w14:textId="77777777" w:rsidR="006A6FED" w:rsidRPr="00D35725" w:rsidRDefault="006A6FED">
      <w:pPr>
        <w:shd w:val="clear" w:color="auto" w:fill="FFFFFF"/>
        <w:spacing w:line="240" w:lineRule="atLeast"/>
        <w:jc w:val="both"/>
        <w:rPr>
          <w:rFonts w:ascii="Arial" w:hAnsi="Arial" w:cs="Arial"/>
          <w:b/>
          <w:iCs/>
          <w:sz w:val="22"/>
          <w:szCs w:val="22"/>
        </w:rPr>
      </w:pPr>
    </w:p>
    <w:p w14:paraId="6DCBB0AA" w14:textId="77777777" w:rsidR="006A6FED" w:rsidRPr="00D35725" w:rsidRDefault="008C7802">
      <w:pPr>
        <w:autoSpaceDE w:val="0"/>
        <w:autoSpaceDN w:val="0"/>
        <w:adjustRightInd w:val="0"/>
        <w:spacing w:line="240" w:lineRule="atLeast"/>
        <w:jc w:val="both"/>
        <w:rPr>
          <w:rFonts w:ascii="Arial" w:hAnsi="Arial" w:cs="Arial"/>
          <w:sz w:val="22"/>
          <w:szCs w:val="22"/>
        </w:rPr>
      </w:pPr>
      <w:r w:rsidRPr="00D35725">
        <w:rPr>
          <w:rFonts w:ascii="Arial" w:hAnsi="Arial" w:cs="Arial"/>
          <w:sz w:val="22"/>
          <w:szCs w:val="22"/>
        </w:rPr>
        <w:t>Lurralde Plangintza, Etxebizitza eta Garraio Sailak egokitzat jotzen du xedapen orokor bat egitea, babes ofizialeko etxebizitzen gehieneko prezioak arautzeko.</w:t>
      </w:r>
    </w:p>
    <w:p w14:paraId="107DFC78" w14:textId="77777777" w:rsidR="006A6FED" w:rsidRPr="00D35725" w:rsidRDefault="006A6FED">
      <w:pPr>
        <w:autoSpaceDE w:val="0"/>
        <w:autoSpaceDN w:val="0"/>
        <w:adjustRightInd w:val="0"/>
        <w:spacing w:line="240" w:lineRule="atLeast"/>
        <w:jc w:val="both"/>
        <w:rPr>
          <w:rFonts w:ascii="Arial" w:hAnsi="Arial" w:cs="Arial"/>
          <w:sz w:val="22"/>
          <w:szCs w:val="22"/>
        </w:rPr>
      </w:pPr>
    </w:p>
    <w:p w14:paraId="4C4B2F01" w14:textId="70CEC121" w:rsidR="006A6FED" w:rsidRPr="00D35725" w:rsidRDefault="008C7802">
      <w:pPr>
        <w:autoSpaceDE w:val="0"/>
        <w:autoSpaceDN w:val="0"/>
        <w:adjustRightInd w:val="0"/>
        <w:spacing w:line="240" w:lineRule="atLeast"/>
        <w:jc w:val="both"/>
        <w:rPr>
          <w:rFonts w:ascii="Arial" w:hAnsi="Arial" w:cs="Arial"/>
          <w:sz w:val="22"/>
          <w:szCs w:val="22"/>
        </w:rPr>
      </w:pPr>
      <w:r w:rsidRPr="00D35725">
        <w:rPr>
          <w:rFonts w:ascii="Arial" w:hAnsi="Arial" w:cs="Arial"/>
          <w:sz w:val="22"/>
          <w:szCs w:val="22"/>
        </w:rPr>
        <w:t xml:space="preserve">Administrazio Publikoen Administrazio Prozedura Erkidearen urriaren 1eko 39/2015 Legearen 133. artikuluaren 1. </w:t>
      </w:r>
      <w:r w:rsidR="006C54EE" w:rsidRPr="00D35725">
        <w:rPr>
          <w:rFonts w:ascii="Arial" w:hAnsi="Arial" w:cs="Arial"/>
          <w:sz w:val="22"/>
          <w:szCs w:val="22"/>
        </w:rPr>
        <w:t>atalean</w:t>
      </w:r>
      <w:r w:rsidRPr="00D35725">
        <w:rPr>
          <w:rFonts w:ascii="Arial" w:hAnsi="Arial" w:cs="Arial"/>
          <w:sz w:val="22"/>
          <w:szCs w:val="22"/>
        </w:rPr>
        <w:t xml:space="preserve"> ezarritakoarekin bat, </w:t>
      </w:r>
      <w:r w:rsidR="00A90141" w:rsidRPr="00D35725">
        <w:rPr>
          <w:rFonts w:ascii="Arial" w:hAnsi="Arial" w:cs="Arial"/>
          <w:sz w:val="22"/>
          <w:szCs w:val="22"/>
        </w:rPr>
        <w:t>legearen edo erregelamenduaren proiektua edo aurreproiektua prestatu baino lehen, kontsulta publiko bat bideratuko da administrazio eskudunaren webgunearen bitartez, eta jasoko da zer iritzi duten etorkizuneko arauak uki ditzakeen subjektuek eta antolakunderik ordezkagarrienek puntu hauei buruz</w:t>
      </w:r>
      <w:r w:rsidRPr="00D35725">
        <w:rPr>
          <w:rFonts w:ascii="Arial" w:hAnsi="Arial" w:cs="Arial"/>
          <w:sz w:val="22"/>
          <w:szCs w:val="22"/>
        </w:rPr>
        <w:t>:</w:t>
      </w:r>
    </w:p>
    <w:p w14:paraId="7B572807" w14:textId="77777777" w:rsidR="006A6FED" w:rsidRPr="00D35725" w:rsidRDefault="006A6FED">
      <w:pPr>
        <w:autoSpaceDE w:val="0"/>
        <w:autoSpaceDN w:val="0"/>
        <w:adjustRightInd w:val="0"/>
        <w:spacing w:line="240" w:lineRule="atLeast"/>
        <w:jc w:val="both"/>
        <w:rPr>
          <w:rFonts w:ascii="Arial" w:hAnsi="Arial" w:cs="Arial"/>
          <w:sz w:val="22"/>
          <w:szCs w:val="22"/>
        </w:rPr>
      </w:pPr>
    </w:p>
    <w:p w14:paraId="04ABBF6E" w14:textId="77777777" w:rsidR="00455743" w:rsidRPr="00D35725" w:rsidRDefault="00455743" w:rsidP="00455743">
      <w:pPr>
        <w:autoSpaceDE w:val="0"/>
        <w:autoSpaceDN w:val="0"/>
        <w:adjustRightInd w:val="0"/>
        <w:spacing w:line="240" w:lineRule="atLeast"/>
        <w:jc w:val="both"/>
        <w:rPr>
          <w:rFonts w:ascii="Arial" w:hAnsi="Arial" w:cs="Arial"/>
          <w:sz w:val="22"/>
          <w:szCs w:val="22"/>
        </w:rPr>
      </w:pPr>
      <w:r w:rsidRPr="00D35725">
        <w:rPr>
          <w:rFonts w:ascii="Arial" w:hAnsi="Arial" w:cs="Arial"/>
          <w:sz w:val="22"/>
          <w:szCs w:val="22"/>
        </w:rPr>
        <w:t>a) Ekimenaren bitartez konpondu nahi diren arazoak.</w:t>
      </w:r>
    </w:p>
    <w:p w14:paraId="4BDB8480" w14:textId="77777777" w:rsidR="00455743" w:rsidRPr="00D35725" w:rsidRDefault="00455743" w:rsidP="00455743">
      <w:pPr>
        <w:autoSpaceDE w:val="0"/>
        <w:autoSpaceDN w:val="0"/>
        <w:adjustRightInd w:val="0"/>
        <w:spacing w:line="240" w:lineRule="atLeast"/>
        <w:jc w:val="both"/>
        <w:rPr>
          <w:rFonts w:ascii="Arial" w:hAnsi="Arial" w:cs="Arial"/>
          <w:sz w:val="22"/>
          <w:szCs w:val="22"/>
        </w:rPr>
      </w:pPr>
      <w:r w:rsidRPr="00D35725">
        <w:rPr>
          <w:rFonts w:ascii="Arial" w:hAnsi="Arial" w:cs="Arial"/>
          <w:sz w:val="22"/>
          <w:szCs w:val="22"/>
        </w:rPr>
        <w:t>b) Arau hori onestea beharrezko eta egoki den.</w:t>
      </w:r>
    </w:p>
    <w:p w14:paraId="3F76FC6A" w14:textId="77777777" w:rsidR="00455743" w:rsidRPr="00D35725" w:rsidRDefault="00455743" w:rsidP="00455743">
      <w:pPr>
        <w:autoSpaceDE w:val="0"/>
        <w:autoSpaceDN w:val="0"/>
        <w:adjustRightInd w:val="0"/>
        <w:spacing w:line="240" w:lineRule="atLeast"/>
        <w:jc w:val="both"/>
        <w:rPr>
          <w:rFonts w:ascii="Arial" w:hAnsi="Arial" w:cs="Arial"/>
          <w:sz w:val="22"/>
          <w:szCs w:val="22"/>
        </w:rPr>
      </w:pPr>
      <w:r w:rsidRPr="00D35725">
        <w:rPr>
          <w:rFonts w:ascii="Arial" w:hAnsi="Arial" w:cs="Arial"/>
          <w:sz w:val="22"/>
          <w:szCs w:val="22"/>
        </w:rPr>
        <w:t>c) Arauaren helburuak.</w:t>
      </w:r>
    </w:p>
    <w:p w14:paraId="6E4EC8BB" w14:textId="625BB874" w:rsidR="006A6FED" w:rsidRPr="00D35725" w:rsidRDefault="00455743" w:rsidP="00455743">
      <w:pPr>
        <w:autoSpaceDE w:val="0"/>
        <w:autoSpaceDN w:val="0"/>
        <w:adjustRightInd w:val="0"/>
        <w:spacing w:line="240" w:lineRule="atLeast"/>
        <w:jc w:val="both"/>
        <w:rPr>
          <w:rFonts w:ascii="Arial" w:hAnsi="Arial" w:cs="Arial"/>
          <w:sz w:val="22"/>
          <w:szCs w:val="22"/>
        </w:rPr>
      </w:pPr>
      <w:r w:rsidRPr="00D35725">
        <w:rPr>
          <w:rFonts w:ascii="Arial" w:hAnsi="Arial" w:cs="Arial"/>
          <w:sz w:val="22"/>
          <w:szCs w:val="22"/>
        </w:rPr>
        <w:t>d) Izan litezkeen bestelako aukera erregulatzaile eta ez-erregulatzaileak.</w:t>
      </w:r>
    </w:p>
    <w:p w14:paraId="5F779422" w14:textId="77777777" w:rsidR="006A6FED" w:rsidRPr="00D35725" w:rsidRDefault="006A6FED">
      <w:pPr>
        <w:autoSpaceDE w:val="0"/>
        <w:autoSpaceDN w:val="0"/>
        <w:adjustRightInd w:val="0"/>
        <w:spacing w:line="240" w:lineRule="atLeast"/>
        <w:jc w:val="both"/>
        <w:rPr>
          <w:rFonts w:ascii="Arial" w:hAnsi="Arial" w:cs="Arial"/>
          <w:sz w:val="22"/>
          <w:szCs w:val="22"/>
        </w:rPr>
      </w:pPr>
    </w:p>
    <w:p w14:paraId="097AD344" w14:textId="77777777" w:rsidR="006A6FED" w:rsidRPr="00D35725" w:rsidRDefault="008C7802">
      <w:pPr>
        <w:spacing w:line="240" w:lineRule="atLeast"/>
        <w:jc w:val="both"/>
        <w:rPr>
          <w:rFonts w:ascii="Arial" w:eastAsia="Calibri" w:hAnsi="Arial" w:cs="Arial"/>
          <w:sz w:val="22"/>
          <w:szCs w:val="22"/>
        </w:rPr>
      </w:pPr>
      <w:r w:rsidRPr="00D35725">
        <w:rPr>
          <w:rFonts w:ascii="Arial" w:eastAsia="Calibri" w:hAnsi="Arial" w:cs="Arial"/>
          <w:sz w:val="22"/>
          <w:szCs w:val="22"/>
        </w:rPr>
        <w:t>Hori dela eta, kontsulta publikoaren izapidea bete nahi da xedapenaren prestaketari dagokionez, arauak eragindako herritarrek eta gainerako erakundeek parte hartzeko eta planteatzen den arauari ekarpenak egiteko aukera izan dezaten.</w:t>
      </w:r>
    </w:p>
    <w:p w14:paraId="4807954B" w14:textId="77777777" w:rsidR="006A6FED" w:rsidRPr="00D35725" w:rsidRDefault="006A6FED">
      <w:pPr>
        <w:spacing w:line="240" w:lineRule="atLeast"/>
        <w:ind w:firstLine="567"/>
        <w:jc w:val="both"/>
        <w:rPr>
          <w:rFonts w:ascii="Arial" w:eastAsia="Calibri" w:hAnsi="Arial" w:cs="Arial"/>
          <w:sz w:val="22"/>
          <w:szCs w:val="22"/>
        </w:rPr>
      </w:pPr>
    </w:p>
    <w:p w14:paraId="59F5A13B" w14:textId="1864C504" w:rsidR="006A6FED" w:rsidRPr="00D35725" w:rsidRDefault="008C7802">
      <w:pPr>
        <w:spacing w:line="240" w:lineRule="atLeast"/>
        <w:jc w:val="both"/>
        <w:rPr>
          <w:rFonts w:ascii="Arial" w:eastAsia="Cambria" w:hAnsi="Arial" w:cs="Arial"/>
          <w:sz w:val="22"/>
          <w:szCs w:val="22"/>
        </w:rPr>
      </w:pPr>
      <w:r w:rsidRPr="00D35725">
        <w:rPr>
          <w:rFonts w:ascii="Arial" w:eastAsia="Cambria" w:hAnsi="Arial" w:cs="Arial"/>
          <w:sz w:val="22"/>
          <w:szCs w:val="22"/>
        </w:rPr>
        <w:t xml:space="preserve">Kontsulta erakunde publiko eta pertsona fisiko guztiei zabaltzen zaie, </w:t>
      </w:r>
      <w:r w:rsidR="00455743" w:rsidRPr="00D35725">
        <w:rPr>
          <w:rFonts w:ascii="Arial" w:eastAsia="Cambria" w:hAnsi="Arial" w:cs="Arial"/>
          <w:sz w:val="22"/>
          <w:szCs w:val="22"/>
        </w:rPr>
        <w:t>baita</w:t>
      </w:r>
      <w:r w:rsidRPr="00D35725">
        <w:rPr>
          <w:rFonts w:ascii="Arial" w:eastAsia="Cambria" w:hAnsi="Arial" w:cs="Arial"/>
          <w:sz w:val="22"/>
          <w:szCs w:val="22"/>
        </w:rPr>
        <w:t xml:space="preserve"> etorkizuneko araudi horren eraginpean egon daitezkeen erakunde, entitate edo elkarte guztiei ere.</w:t>
      </w:r>
    </w:p>
    <w:p w14:paraId="3F372EDF" w14:textId="77777777" w:rsidR="006A6FED" w:rsidRPr="00D35725" w:rsidRDefault="006A6FED">
      <w:pPr>
        <w:spacing w:line="240" w:lineRule="atLeast"/>
        <w:ind w:firstLine="567"/>
        <w:jc w:val="both"/>
        <w:rPr>
          <w:rFonts w:ascii="Arial" w:eastAsia="Cambria" w:hAnsi="Arial" w:cs="Arial"/>
          <w:sz w:val="22"/>
          <w:szCs w:val="22"/>
        </w:rPr>
      </w:pPr>
    </w:p>
    <w:p w14:paraId="430E0411" w14:textId="77777777" w:rsidR="006A6FED" w:rsidRPr="00D35725" w:rsidRDefault="008C7802">
      <w:pPr>
        <w:spacing w:line="240" w:lineRule="atLeast"/>
        <w:jc w:val="both"/>
        <w:rPr>
          <w:rFonts w:ascii="Arial" w:eastAsia="Cambria" w:hAnsi="Arial" w:cs="Arial"/>
          <w:sz w:val="22"/>
          <w:szCs w:val="22"/>
        </w:rPr>
      </w:pPr>
      <w:r w:rsidRPr="00D35725">
        <w:rPr>
          <w:rFonts w:ascii="Arial" w:eastAsia="Cambria" w:hAnsi="Arial" w:cs="Arial"/>
          <w:sz w:val="22"/>
          <w:szCs w:val="22"/>
        </w:rPr>
        <w:t xml:space="preserve">Euskal Autonomia Erkidegoko Administrazio Publikoaren egoitza elektronikoaren iragarki-taulan, </w:t>
      </w:r>
      <w:r w:rsidRPr="00D35725">
        <w:rPr>
          <w:rFonts w:ascii="Arial" w:eastAsia="Cambria" w:hAnsi="Arial" w:cs="Arial"/>
          <w:i/>
          <w:sz w:val="22"/>
          <w:szCs w:val="22"/>
        </w:rPr>
        <w:t>Legegunean</w:t>
      </w:r>
      <w:r w:rsidRPr="00D35725">
        <w:rPr>
          <w:rFonts w:ascii="Arial" w:eastAsia="Cambria" w:hAnsi="Arial" w:cs="Arial"/>
          <w:sz w:val="22"/>
          <w:szCs w:val="22"/>
        </w:rPr>
        <w:t xml:space="preserve"> eta </w:t>
      </w:r>
      <w:r w:rsidRPr="00D35725">
        <w:rPr>
          <w:rFonts w:ascii="Arial" w:eastAsia="Cambria" w:hAnsi="Arial" w:cs="Arial"/>
          <w:i/>
          <w:sz w:val="22"/>
          <w:szCs w:val="22"/>
        </w:rPr>
        <w:t>Irekian</w:t>
      </w:r>
      <w:r w:rsidRPr="00D35725">
        <w:rPr>
          <w:rFonts w:ascii="Arial" w:eastAsia="Cambria" w:hAnsi="Arial" w:cs="Arial"/>
          <w:sz w:val="22"/>
          <w:szCs w:val="22"/>
        </w:rPr>
        <w:t xml:space="preserve"> argitaratuko da.</w:t>
      </w:r>
    </w:p>
    <w:p w14:paraId="347C5497" w14:textId="77777777" w:rsidR="006A6FED" w:rsidRPr="00D35725" w:rsidRDefault="006A6FED">
      <w:pPr>
        <w:spacing w:line="240" w:lineRule="atLeast"/>
        <w:jc w:val="both"/>
        <w:rPr>
          <w:rFonts w:ascii="Arial" w:eastAsia="Cambria" w:hAnsi="Arial" w:cs="Arial"/>
          <w:sz w:val="22"/>
          <w:szCs w:val="22"/>
        </w:rPr>
      </w:pPr>
    </w:p>
    <w:p w14:paraId="20C5FACD" w14:textId="77777777" w:rsidR="006A6FED" w:rsidRPr="00D35725" w:rsidRDefault="008C7802">
      <w:pPr>
        <w:spacing w:line="240" w:lineRule="atLeast"/>
        <w:jc w:val="both"/>
        <w:rPr>
          <w:rFonts w:ascii="Arial" w:eastAsia="Cambria" w:hAnsi="Arial" w:cs="Arial"/>
          <w:sz w:val="22"/>
          <w:szCs w:val="22"/>
        </w:rPr>
      </w:pPr>
      <w:r w:rsidRPr="00D35725">
        <w:rPr>
          <w:rFonts w:ascii="Arial" w:eastAsia="Cambria" w:hAnsi="Arial" w:cs="Arial"/>
          <w:sz w:val="22"/>
          <w:szCs w:val="22"/>
        </w:rPr>
        <w:t>Hamar egun balioduneko epea ezartzen da eragindako erakundeek, herritarrek eta entitateek egokitzat jotzen dituzten iradokizun eta ohar guztiak aurkez ditzaten.</w:t>
      </w:r>
    </w:p>
    <w:p w14:paraId="66334B0F" w14:textId="77777777" w:rsidR="006A6FED" w:rsidRPr="00D35725" w:rsidRDefault="006A6FED">
      <w:pPr>
        <w:autoSpaceDE w:val="0"/>
        <w:autoSpaceDN w:val="0"/>
        <w:adjustRightInd w:val="0"/>
        <w:spacing w:line="240" w:lineRule="atLeast"/>
        <w:jc w:val="both"/>
        <w:rPr>
          <w:rFonts w:ascii="Arial" w:hAnsi="Arial" w:cs="Arial"/>
          <w:sz w:val="22"/>
          <w:szCs w:val="22"/>
        </w:rPr>
      </w:pPr>
    </w:p>
    <w:p w14:paraId="58D36E51" w14:textId="77777777" w:rsidR="006A6FED" w:rsidRPr="00D35725" w:rsidRDefault="006A6FED">
      <w:pPr>
        <w:autoSpaceDE w:val="0"/>
        <w:autoSpaceDN w:val="0"/>
        <w:adjustRightInd w:val="0"/>
        <w:spacing w:line="240" w:lineRule="atLeast"/>
        <w:jc w:val="both"/>
        <w:rPr>
          <w:rFonts w:ascii="Arial" w:hAnsi="Arial" w:cs="Arial"/>
          <w:b/>
          <w:sz w:val="22"/>
          <w:szCs w:val="22"/>
        </w:rPr>
      </w:pPr>
    </w:p>
    <w:p w14:paraId="423BFA88" w14:textId="28C7A91A" w:rsidR="006A6FED" w:rsidRPr="00D35725" w:rsidRDefault="00D35725">
      <w:pPr>
        <w:autoSpaceDE w:val="0"/>
        <w:autoSpaceDN w:val="0"/>
        <w:adjustRightInd w:val="0"/>
        <w:spacing w:line="240" w:lineRule="atLeast"/>
        <w:jc w:val="both"/>
        <w:rPr>
          <w:rFonts w:ascii="Arial" w:hAnsi="Arial" w:cs="Arial"/>
          <w:b/>
          <w:sz w:val="22"/>
          <w:szCs w:val="22"/>
        </w:rPr>
      </w:pPr>
      <w:r>
        <w:rPr>
          <w:rFonts w:ascii="Arial" w:hAnsi="Arial" w:cs="Arial"/>
          <w:b/>
          <w:sz w:val="22"/>
          <w:szCs w:val="22"/>
        </w:rPr>
        <w:t>Ekimen honen bidez</w:t>
      </w:r>
      <w:r w:rsidR="008C7802" w:rsidRPr="00D35725">
        <w:rPr>
          <w:rFonts w:ascii="Arial" w:hAnsi="Arial" w:cs="Arial"/>
          <w:b/>
          <w:sz w:val="22"/>
          <w:szCs w:val="22"/>
        </w:rPr>
        <w:t xml:space="preserve"> konpondu nahi diren arazoak.</w:t>
      </w:r>
    </w:p>
    <w:p w14:paraId="12071CD5" w14:textId="77777777" w:rsidR="006A6FED" w:rsidRPr="00D35725" w:rsidRDefault="006A6FED">
      <w:pPr>
        <w:autoSpaceDE w:val="0"/>
        <w:autoSpaceDN w:val="0"/>
        <w:adjustRightInd w:val="0"/>
        <w:spacing w:line="240" w:lineRule="atLeast"/>
        <w:jc w:val="both"/>
        <w:rPr>
          <w:rFonts w:ascii="Arial" w:hAnsi="Arial" w:cs="Arial"/>
          <w:b/>
          <w:sz w:val="22"/>
          <w:szCs w:val="22"/>
        </w:rPr>
      </w:pPr>
    </w:p>
    <w:p w14:paraId="46FA0C19" w14:textId="77777777" w:rsidR="006A6FED" w:rsidRPr="00D35725" w:rsidRDefault="006A6FED">
      <w:pPr>
        <w:autoSpaceDE w:val="0"/>
        <w:autoSpaceDN w:val="0"/>
        <w:adjustRightInd w:val="0"/>
        <w:spacing w:line="240" w:lineRule="atLeast"/>
        <w:jc w:val="both"/>
        <w:rPr>
          <w:rFonts w:ascii="Arial" w:hAnsi="Arial" w:cs="Arial"/>
          <w:sz w:val="22"/>
          <w:szCs w:val="22"/>
        </w:rPr>
      </w:pPr>
    </w:p>
    <w:p w14:paraId="1CE4AC81" w14:textId="7512A314" w:rsidR="006A6FED" w:rsidRPr="00D35725" w:rsidRDefault="008C7802">
      <w:pPr>
        <w:jc w:val="both"/>
        <w:rPr>
          <w:rFonts w:ascii="Arial" w:hAnsi="Arial" w:cs="Arial"/>
          <w:sz w:val="22"/>
          <w:szCs w:val="22"/>
        </w:rPr>
      </w:pPr>
      <w:r w:rsidRPr="00D35725">
        <w:rPr>
          <w:rFonts w:ascii="Arial" w:hAnsi="Arial" w:cs="Arial"/>
          <w:sz w:val="22"/>
          <w:szCs w:val="22"/>
        </w:rPr>
        <w:t>Etxebizitzar</w:t>
      </w:r>
      <w:r w:rsidR="00B426BA" w:rsidRPr="00D35725">
        <w:rPr>
          <w:rFonts w:ascii="Arial" w:hAnsi="Arial" w:cs="Arial"/>
          <w:sz w:val="22"/>
          <w:szCs w:val="22"/>
        </w:rPr>
        <w:t>en</w:t>
      </w:r>
      <w:r w:rsidRPr="00D35725">
        <w:rPr>
          <w:rFonts w:ascii="Arial" w:hAnsi="Arial" w:cs="Arial"/>
          <w:sz w:val="22"/>
          <w:szCs w:val="22"/>
        </w:rPr>
        <w:t xml:space="preserve"> ekainaren 18ko 3/2015 Legearen 21.2, 25.1 eta 26.1 artikuluetan ezartzen denez, Eusko Jaurlaritzan etxebizitza-arloko eskumena duen sailburuaren agindu bidez ezarriko dira babes publikoko etxebizitzak, zuzkidura-bizitokiak eta horiei atxikitako eranskinak hirugarrenen eskura jartzeko edo eskualdatzeko aplikatu beharreko erreferentziazko prezioak, errentak eta kanonak. </w:t>
      </w:r>
      <w:r w:rsidR="00B426BA" w:rsidRPr="00D35725">
        <w:rPr>
          <w:rFonts w:ascii="Arial" w:hAnsi="Arial" w:cs="Arial"/>
          <w:sz w:val="22"/>
          <w:szCs w:val="22"/>
        </w:rPr>
        <w:t>Babes-etxebizitzen erreferentziako prezioak eta errentak</w:t>
      </w:r>
      <w:r w:rsidR="00A673C1" w:rsidRPr="00D35725">
        <w:rPr>
          <w:rFonts w:ascii="Arial" w:hAnsi="Arial" w:cs="Arial"/>
          <w:sz w:val="22"/>
          <w:szCs w:val="22"/>
        </w:rPr>
        <w:t xml:space="preserve"> ez ezik</w:t>
      </w:r>
      <w:r w:rsidR="00B426BA" w:rsidRPr="00D35725">
        <w:rPr>
          <w:rFonts w:ascii="Arial" w:hAnsi="Arial" w:cs="Arial"/>
          <w:sz w:val="22"/>
          <w:szCs w:val="22"/>
        </w:rPr>
        <w:t xml:space="preserve"> zuzkidura-bizitokiak </w:t>
      </w:r>
      <w:r w:rsidR="00A673C1" w:rsidRPr="00D35725">
        <w:rPr>
          <w:rFonts w:ascii="Arial" w:hAnsi="Arial" w:cs="Arial"/>
          <w:sz w:val="22"/>
          <w:szCs w:val="22"/>
        </w:rPr>
        <w:t xml:space="preserve">ere </w:t>
      </w:r>
      <w:r w:rsidR="00B426BA" w:rsidRPr="00D35725">
        <w:rPr>
          <w:rFonts w:ascii="Arial" w:hAnsi="Arial" w:cs="Arial"/>
          <w:sz w:val="22"/>
          <w:szCs w:val="22"/>
        </w:rPr>
        <w:t>erabiltzeagatik ezarri beharreko kanonek honako faktore hauek hartu beharko dituzte kontuan, besteak beste: etxebizitzaren azalera, etxebizitza mota, haren kokapen geografikoa, edukitze-erregimena, kontserbazio-egoera eta antzinatasuna. Era berean, babes-etxebizitzetan eta zuzkidura-bizitokietan, hurrenez hurren, aplikatu beharreko kanonak edo errentak eguneratzeko irizpideak ezarri beharko dira.</w:t>
      </w:r>
    </w:p>
    <w:p w14:paraId="5A76293E" w14:textId="77777777" w:rsidR="00EE53E3" w:rsidRPr="00D35725" w:rsidRDefault="00EE53E3">
      <w:pPr>
        <w:rPr>
          <w:rFonts w:ascii="Arial" w:hAnsi="Arial" w:cs="Arial"/>
          <w:sz w:val="22"/>
          <w:szCs w:val="22"/>
        </w:rPr>
      </w:pPr>
      <w:r w:rsidRPr="00D35725">
        <w:rPr>
          <w:rFonts w:ascii="Arial" w:hAnsi="Arial" w:cs="Arial"/>
          <w:sz w:val="22"/>
          <w:szCs w:val="22"/>
        </w:rPr>
        <w:br w:type="page"/>
      </w:r>
    </w:p>
    <w:p w14:paraId="685C7F98" w14:textId="3ACBCC9B" w:rsidR="006A6FED" w:rsidRPr="00D35725" w:rsidRDefault="00211120">
      <w:pPr>
        <w:autoSpaceDE w:val="0"/>
        <w:autoSpaceDN w:val="0"/>
        <w:adjustRightInd w:val="0"/>
        <w:spacing w:line="240" w:lineRule="atLeast"/>
        <w:jc w:val="both"/>
        <w:rPr>
          <w:rFonts w:ascii="Arial" w:hAnsi="Arial" w:cs="Arial"/>
          <w:sz w:val="22"/>
          <w:szCs w:val="22"/>
        </w:rPr>
      </w:pPr>
      <w:r w:rsidRPr="00D35725">
        <w:rPr>
          <w:rFonts w:ascii="Arial" w:hAnsi="Arial" w:cs="Arial"/>
          <w:sz w:val="22"/>
          <w:szCs w:val="22"/>
        </w:rPr>
        <w:lastRenderedPageBreak/>
        <w:t xml:space="preserve">Babes ofizialeko etxebizitzen erregimenari eta etxebizitzaren eta lurzoruaren inguruko finantza-neurriei buruzko martxoaren 4ko 39/2008 Dekretuak (2008ko martxoaren 28ko EHAA) 6. artikuluan xedatzen duenez, babes ofizialeko etxebizitzen lehen eta bigarren eskualdatzeetako gehieneko prezioak kalkulatzeko, etxebizitzaren edo eranskinaren azalera erabilgarria Eusko Jaurlaritzaren Etxebizitza eta Gizarte Gaietako sailburuaren Agindu bidez zehaztuko den bi aldagairekin biderkatuko da: </w:t>
      </w:r>
      <w:r w:rsidR="006A39D3" w:rsidRPr="00D35725">
        <w:rPr>
          <w:rFonts w:ascii="Arial" w:hAnsi="Arial" w:cs="Arial"/>
          <w:sz w:val="22"/>
          <w:szCs w:val="22"/>
        </w:rPr>
        <w:t>a</w:t>
      </w:r>
      <w:r w:rsidRPr="00D35725">
        <w:rPr>
          <w:rFonts w:ascii="Arial" w:hAnsi="Arial" w:cs="Arial"/>
          <w:sz w:val="22"/>
          <w:szCs w:val="22"/>
        </w:rPr>
        <w:t>) etxebizitza mota eta b) kokatuta dauden udalerria.</w:t>
      </w:r>
    </w:p>
    <w:p w14:paraId="49470CF2" w14:textId="77777777" w:rsidR="00211120" w:rsidRPr="00D35725" w:rsidRDefault="00211120">
      <w:pPr>
        <w:autoSpaceDE w:val="0"/>
        <w:autoSpaceDN w:val="0"/>
        <w:adjustRightInd w:val="0"/>
        <w:spacing w:line="240" w:lineRule="atLeast"/>
        <w:jc w:val="both"/>
        <w:rPr>
          <w:rFonts w:ascii="Arial" w:hAnsi="Arial" w:cs="Arial"/>
          <w:sz w:val="22"/>
          <w:szCs w:val="22"/>
        </w:rPr>
      </w:pPr>
    </w:p>
    <w:p w14:paraId="3F97E002" w14:textId="7B329EEA" w:rsidR="006A6FED" w:rsidRPr="00D35725" w:rsidRDefault="008C7802">
      <w:pPr>
        <w:autoSpaceDE w:val="0"/>
        <w:autoSpaceDN w:val="0"/>
        <w:adjustRightInd w:val="0"/>
        <w:spacing w:line="240" w:lineRule="atLeast"/>
        <w:jc w:val="both"/>
        <w:rPr>
          <w:rFonts w:ascii="Arial" w:hAnsi="Arial" w:cs="Arial"/>
          <w:sz w:val="22"/>
          <w:szCs w:val="22"/>
        </w:rPr>
      </w:pPr>
      <w:r w:rsidRPr="00D35725">
        <w:rPr>
          <w:rFonts w:ascii="Arial" w:hAnsi="Arial" w:cs="Arial"/>
          <w:sz w:val="22"/>
          <w:szCs w:val="22"/>
        </w:rPr>
        <w:t>Era berean, artikulu horretan adierazten da prezio-aginduek errentamendu-kontratuei aplikatu beharreko gehieneko errentak arautuko dituztela.</w:t>
      </w:r>
    </w:p>
    <w:p w14:paraId="407974E2" w14:textId="77777777" w:rsidR="006A6FED" w:rsidRPr="00D35725" w:rsidRDefault="006A6FED">
      <w:pPr>
        <w:autoSpaceDE w:val="0"/>
        <w:autoSpaceDN w:val="0"/>
        <w:adjustRightInd w:val="0"/>
        <w:spacing w:line="240" w:lineRule="atLeast"/>
        <w:jc w:val="both"/>
        <w:rPr>
          <w:rFonts w:ascii="Arial" w:hAnsi="Arial" w:cs="Arial"/>
          <w:sz w:val="22"/>
          <w:szCs w:val="22"/>
        </w:rPr>
      </w:pPr>
    </w:p>
    <w:p w14:paraId="34D73495" w14:textId="4AFEEC8C" w:rsidR="006A6FED" w:rsidRPr="00D35725" w:rsidRDefault="008C7802">
      <w:pPr>
        <w:autoSpaceDE w:val="0"/>
        <w:autoSpaceDN w:val="0"/>
        <w:adjustRightInd w:val="0"/>
        <w:spacing w:line="240" w:lineRule="atLeast"/>
        <w:jc w:val="both"/>
        <w:rPr>
          <w:rFonts w:ascii="Arial" w:hAnsi="Arial" w:cs="Arial"/>
          <w:sz w:val="22"/>
          <w:szCs w:val="22"/>
        </w:rPr>
      </w:pPr>
      <w:r w:rsidRPr="00D35725">
        <w:rPr>
          <w:rFonts w:ascii="Arial" w:hAnsi="Arial" w:cs="Arial"/>
          <w:sz w:val="22"/>
          <w:szCs w:val="22"/>
        </w:rPr>
        <w:t xml:space="preserve">Aurreikuspen hori garatuz, babes ofizialeko etxebizitzen gehieneko prezioak zehazteari buruzko Etxebizitza, Herri Lan eta Garraioetako sailburuaren 2010eko azaroaren 3ko Agindua eman zen (2010eko azaroaren 18ko EHAA). Geroago, </w:t>
      </w:r>
      <w:r w:rsidR="006A39D3" w:rsidRPr="00D35725">
        <w:rPr>
          <w:rFonts w:ascii="Arial" w:hAnsi="Arial" w:cs="Arial"/>
          <w:sz w:val="22"/>
          <w:szCs w:val="22"/>
        </w:rPr>
        <w:t>etxebizitza-eskatzaileen erregistroari eta babes ofizialeko etxebizitzak nahiz araubide autonomikoko zuzkidura-bizitokiak esleitzeko prozedurei buruzko</w:t>
      </w:r>
      <w:r w:rsidRPr="00D35725">
        <w:rPr>
          <w:rFonts w:ascii="Arial" w:hAnsi="Arial" w:cs="Arial"/>
          <w:sz w:val="22"/>
          <w:szCs w:val="22"/>
        </w:rPr>
        <w:t xml:space="preserve"> Etxebizitza, Herri Lan eta Garraioetako sailburuaren 2012ko urriaren 15eko Aginduaren azken xedapenetako lehenengoak partzialki aldatu zuen agindu hori (2012ko urriaren 31ko EHAA).</w:t>
      </w:r>
    </w:p>
    <w:p w14:paraId="3F08F6FE" w14:textId="77777777" w:rsidR="006A6FED" w:rsidRPr="00D35725" w:rsidRDefault="006A6FED">
      <w:pPr>
        <w:autoSpaceDE w:val="0"/>
        <w:autoSpaceDN w:val="0"/>
        <w:adjustRightInd w:val="0"/>
        <w:spacing w:line="240" w:lineRule="atLeast"/>
        <w:jc w:val="both"/>
        <w:rPr>
          <w:rFonts w:ascii="Arial" w:hAnsi="Arial" w:cs="Arial"/>
          <w:sz w:val="22"/>
          <w:szCs w:val="22"/>
        </w:rPr>
      </w:pPr>
    </w:p>
    <w:p w14:paraId="55F85752" w14:textId="77777777" w:rsidR="006A6FED" w:rsidRPr="00D35725" w:rsidRDefault="006A6FED">
      <w:pPr>
        <w:autoSpaceDE w:val="0"/>
        <w:autoSpaceDN w:val="0"/>
        <w:adjustRightInd w:val="0"/>
        <w:spacing w:line="240" w:lineRule="atLeast"/>
        <w:jc w:val="both"/>
        <w:rPr>
          <w:rFonts w:ascii="Arial" w:hAnsi="Arial" w:cs="Arial"/>
          <w:sz w:val="22"/>
          <w:szCs w:val="22"/>
        </w:rPr>
      </w:pPr>
    </w:p>
    <w:p w14:paraId="333AD7F4" w14:textId="38DDBB79" w:rsidR="006A6FED" w:rsidRPr="00D35725" w:rsidRDefault="008C7802">
      <w:pPr>
        <w:autoSpaceDE w:val="0"/>
        <w:autoSpaceDN w:val="0"/>
        <w:adjustRightInd w:val="0"/>
        <w:spacing w:line="240" w:lineRule="atLeast"/>
        <w:jc w:val="both"/>
        <w:rPr>
          <w:rFonts w:ascii="Arial" w:hAnsi="Arial" w:cs="Arial"/>
          <w:sz w:val="22"/>
          <w:szCs w:val="22"/>
        </w:rPr>
      </w:pPr>
      <w:r w:rsidRPr="00D35725">
        <w:rPr>
          <w:rFonts w:ascii="Arial" w:hAnsi="Arial" w:cs="Arial"/>
          <w:sz w:val="22"/>
          <w:szCs w:val="22"/>
        </w:rPr>
        <w:t>Data horretatik gaur arte ez dira eguneratu babes ofizialeko etxebizitzen prezioak.</w:t>
      </w:r>
    </w:p>
    <w:p w14:paraId="40B5A15B" w14:textId="77777777" w:rsidR="006A6FED" w:rsidRPr="00D35725" w:rsidRDefault="006A6FED">
      <w:pPr>
        <w:spacing w:line="240" w:lineRule="atLeast"/>
        <w:jc w:val="both"/>
        <w:rPr>
          <w:rFonts w:ascii="Arial" w:eastAsia="Calibri" w:hAnsi="Arial" w:cs="Arial"/>
          <w:sz w:val="22"/>
          <w:szCs w:val="22"/>
        </w:rPr>
      </w:pPr>
    </w:p>
    <w:p w14:paraId="12FBF1BC" w14:textId="77777777" w:rsidR="006A6FED" w:rsidRPr="00D35725" w:rsidRDefault="006A6FED">
      <w:pPr>
        <w:spacing w:line="240" w:lineRule="atLeast"/>
        <w:jc w:val="both"/>
        <w:rPr>
          <w:rFonts w:ascii="Arial" w:eastAsia="Calibri" w:hAnsi="Arial" w:cs="Arial"/>
          <w:b/>
          <w:sz w:val="22"/>
          <w:szCs w:val="22"/>
        </w:rPr>
      </w:pPr>
    </w:p>
    <w:p w14:paraId="66756C52" w14:textId="77777777" w:rsidR="006A6FED" w:rsidRPr="00D35725" w:rsidRDefault="008C7802">
      <w:pPr>
        <w:spacing w:line="240" w:lineRule="atLeast"/>
        <w:jc w:val="both"/>
        <w:rPr>
          <w:rFonts w:ascii="Arial" w:eastAsia="Calibri" w:hAnsi="Arial" w:cs="Arial"/>
          <w:b/>
          <w:sz w:val="22"/>
          <w:szCs w:val="22"/>
        </w:rPr>
      </w:pPr>
      <w:r w:rsidRPr="00D35725">
        <w:rPr>
          <w:rFonts w:ascii="Arial" w:eastAsia="Calibri" w:hAnsi="Arial" w:cs="Arial"/>
          <w:b/>
          <w:sz w:val="22"/>
          <w:szCs w:val="22"/>
        </w:rPr>
        <w:t>Onartzeko beharra eta egokitasuna.</w:t>
      </w:r>
    </w:p>
    <w:p w14:paraId="41C97A61" w14:textId="77777777" w:rsidR="006A6FED" w:rsidRPr="00D35725" w:rsidRDefault="006A6FED">
      <w:pPr>
        <w:spacing w:line="240" w:lineRule="atLeast"/>
        <w:jc w:val="both"/>
        <w:rPr>
          <w:rFonts w:ascii="Arial" w:eastAsia="Calibri" w:hAnsi="Arial" w:cs="Arial"/>
          <w:b/>
          <w:sz w:val="22"/>
          <w:szCs w:val="22"/>
        </w:rPr>
      </w:pPr>
    </w:p>
    <w:p w14:paraId="730A14D7" w14:textId="243F58B0" w:rsidR="006A6FED" w:rsidRPr="00D35725" w:rsidRDefault="008C7802">
      <w:pPr>
        <w:autoSpaceDE w:val="0"/>
        <w:autoSpaceDN w:val="0"/>
        <w:adjustRightInd w:val="0"/>
        <w:spacing w:line="240" w:lineRule="atLeast"/>
        <w:jc w:val="both"/>
        <w:rPr>
          <w:rFonts w:ascii="Arial" w:hAnsi="Arial" w:cs="Arial"/>
          <w:sz w:val="22"/>
          <w:szCs w:val="22"/>
        </w:rPr>
      </w:pPr>
      <w:r w:rsidRPr="00D35725">
        <w:rPr>
          <w:rFonts w:ascii="Arial" w:hAnsi="Arial" w:cs="Arial"/>
          <w:sz w:val="22"/>
          <w:szCs w:val="22"/>
        </w:rPr>
        <w:t>Arauaren beharra arrazoitzen eta justifikatzen duen faktoreetako bat Etxebizitzar</w:t>
      </w:r>
      <w:r w:rsidR="009A3441" w:rsidRPr="00D35725">
        <w:rPr>
          <w:rFonts w:ascii="Arial" w:hAnsi="Arial" w:cs="Arial"/>
          <w:sz w:val="22"/>
          <w:szCs w:val="22"/>
        </w:rPr>
        <w:t>en</w:t>
      </w:r>
      <w:r w:rsidRPr="00D35725">
        <w:rPr>
          <w:rFonts w:ascii="Arial" w:hAnsi="Arial" w:cs="Arial"/>
          <w:sz w:val="22"/>
          <w:szCs w:val="22"/>
        </w:rPr>
        <w:t xml:space="preserve"> ekainaren 18ko 3/2015 Legeak berak gehieneko prezioak eta errentak finkatzeari dagokionez ezartzen dituen jarraibideetan dago, eta hori Legeak babes publikoko etxebizitzei erreserbatzen dien izendapenari berari dagokionez, babes sozialeko etxebizitza deituko baitira, erregimen autonomikoko etxebizitza tasatuetatik bereizita, 21.1 artikuluan xedatzen den bezala.</w:t>
      </w:r>
    </w:p>
    <w:p w14:paraId="0F38B77F" w14:textId="77777777" w:rsidR="006A6FED" w:rsidRPr="00D35725" w:rsidRDefault="006A6FED">
      <w:pPr>
        <w:autoSpaceDE w:val="0"/>
        <w:autoSpaceDN w:val="0"/>
        <w:adjustRightInd w:val="0"/>
        <w:spacing w:line="240" w:lineRule="atLeast"/>
        <w:jc w:val="both"/>
        <w:rPr>
          <w:rFonts w:ascii="Arial" w:hAnsi="Arial" w:cs="Arial"/>
          <w:sz w:val="22"/>
          <w:szCs w:val="22"/>
        </w:rPr>
      </w:pPr>
    </w:p>
    <w:p w14:paraId="4ABB1D58" w14:textId="788AF6D4" w:rsidR="006A6FED" w:rsidRPr="00D35725" w:rsidRDefault="008C7802">
      <w:pPr>
        <w:autoSpaceDE w:val="0"/>
        <w:autoSpaceDN w:val="0"/>
        <w:adjustRightInd w:val="0"/>
        <w:spacing w:line="240" w:lineRule="atLeast"/>
        <w:jc w:val="both"/>
        <w:rPr>
          <w:rFonts w:ascii="Arial" w:hAnsi="Arial" w:cs="Arial"/>
          <w:sz w:val="22"/>
          <w:szCs w:val="22"/>
        </w:rPr>
      </w:pPr>
      <w:r w:rsidRPr="00D35725">
        <w:rPr>
          <w:rFonts w:ascii="Arial" w:hAnsi="Arial" w:cs="Arial"/>
          <w:sz w:val="22"/>
          <w:szCs w:val="22"/>
        </w:rPr>
        <w:t>Bestalde, eta prezioen azken berrikuspenetik igaro den denbora kontuan hartuta (10 urte baino gehiago), egungo egoerara egokitu behar dira, babes sozialeko etxebizitzen eta erregimen autonomikoko etxebizitza tasatuen prezioa modulatuz, etxebizitza-eskatzaileen kostuen eta erosteko ahalmenaren bilakaera erreala ikusita, edozein erregimenetan.</w:t>
      </w:r>
    </w:p>
    <w:p w14:paraId="45807E6A" w14:textId="77777777" w:rsidR="006A6FED" w:rsidRPr="00D35725" w:rsidRDefault="006A6FED">
      <w:pPr>
        <w:autoSpaceDE w:val="0"/>
        <w:autoSpaceDN w:val="0"/>
        <w:adjustRightInd w:val="0"/>
        <w:spacing w:line="240" w:lineRule="atLeast"/>
        <w:jc w:val="both"/>
        <w:rPr>
          <w:rFonts w:ascii="Arial" w:hAnsi="Arial" w:cs="Arial"/>
          <w:sz w:val="22"/>
          <w:szCs w:val="22"/>
        </w:rPr>
      </w:pPr>
    </w:p>
    <w:p w14:paraId="03B28527" w14:textId="77777777" w:rsidR="009A3441" w:rsidRPr="00D35725" w:rsidRDefault="009A3441" w:rsidP="009A3441">
      <w:pPr>
        <w:spacing w:line="240" w:lineRule="atLeast"/>
        <w:jc w:val="both"/>
        <w:rPr>
          <w:rFonts w:ascii="Arial" w:hAnsi="Arial" w:cs="Arial"/>
          <w:b/>
          <w:sz w:val="22"/>
          <w:szCs w:val="22"/>
        </w:rPr>
      </w:pPr>
    </w:p>
    <w:p w14:paraId="3A1C53C6" w14:textId="6DD79D18" w:rsidR="009A3441" w:rsidRPr="00D35725" w:rsidRDefault="009A3441" w:rsidP="009A3441">
      <w:pPr>
        <w:spacing w:line="240" w:lineRule="atLeast"/>
        <w:jc w:val="both"/>
        <w:rPr>
          <w:rFonts w:ascii="Arial" w:hAnsi="Arial" w:cs="Arial"/>
          <w:b/>
          <w:sz w:val="22"/>
          <w:szCs w:val="22"/>
        </w:rPr>
      </w:pPr>
      <w:r w:rsidRPr="00D35725">
        <w:rPr>
          <w:rFonts w:ascii="Arial" w:hAnsi="Arial" w:cs="Arial"/>
          <w:b/>
          <w:sz w:val="22"/>
          <w:szCs w:val="22"/>
        </w:rPr>
        <w:t>Arauaren helburuak</w:t>
      </w:r>
    </w:p>
    <w:p w14:paraId="6BC6AE31" w14:textId="77777777" w:rsidR="009A3441" w:rsidRPr="00D35725" w:rsidRDefault="009A3441" w:rsidP="009A3441">
      <w:pPr>
        <w:spacing w:line="240" w:lineRule="atLeast"/>
        <w:jc w:val="both"/>
        <w:rPr>
          <w:rFonts w:ascii="Arial" w:hAnsi="Arial" w:cs="Arial"/>
          <w:sz w:val="22"/>
          <w:szCs w:val="22"/>
        </w:rPr>
      </w:pPr>
    </w:p>
    <w:p w14:paraId="2FCB50D2" w14:textId="401570C8" w:rsidR="006A6FED" w:rsidRPr="00D35725" w:rsidRDefault="009A3441" w:rsidP="009A3441">
      <w:pPr>
        <w:spacing w:line="240" w:lineRule="atLeast"/>
        <w:jc w:val="both"/>
        <w:rPr>
          <w:rFonts w:ascii="Arial" w:eastAsia="Calibri" w:hAnsi="Arial" w:cs="Arial"/>
          <w:sz w:val="22"/>
          <w:szCs w:val="22"/>
        </w:rPr>
      </w:pPr>
      <w:r w:rsidRPr="00D35725">
        <w:rPr>
          <w:rFonts w:ascii="Arial" w:hAnsi="Arial" w:cs="Arial"/>
          <w:sz w:val="22"/>
          <w:szCs w:val="22"/>
        </w:rPr>
        <w:t>Etorkizuneko aginduak 2010eko azaroaren 3ko Agindua eta 2012ko urriaren 15eko Aginduaren azken xedapenetako lehenengoak egindako aldaketa ordeztuko ditu, prezioak eguneratuz egungo egoerara egokitzeko.</w:t>
      </w:r>
    </w:p>
    <w:p w14:paraId="7488EDBD" w14:textId="304644D6" w:rsidR="006A6FED" w:rsidRPr="00D35725" w:rsidRDefault="006A6FED">
      <w:pPr>
        <w:spacing w:line="240" w:lineRule="atLeast"/>
        <w:jc w:val="both"/>
        <w:rPr>
          <w:rFonts w:ascii="Arial" w:eastAsia="Calibri" w:hAnsi="Arial" w:cs="Arial"/>
          <w:sz w:val="22"/>
          <w:szCs w:val="22"/>
        </w:rPr>
      </w:pPr>
    </w:p>
    <w:p w14:paraId="3FB41F10" w14:textId="5EDE246C" w:rsidR="009A3441" w:rsidRPr="00D35725" w:rsidRDefault="009A3441" w:rsidP="009A3441">
      <w:pPr>
        <w:spacing w:line="240" w:lineRule="atLeast"/>
        <w:jc w:val="both"/>
        <w:rPr>
          <w:rFonts w:ascii="Arial" w:eastAsia="Calibri" w:hAnsi="Arial" w:cs="Arial"/>
          <w:sz w:val="22"/>
          <w:szCs w:val="22"/>
        </w:rPr>
      </w:pPr>
      <w:r w:rsidRPr="00D35725">
        <w:rPr>
          <w:rFonts w:ascii="Arial" w:eastAsia="Calibri" w:hAnsi="Arial" w:cs="Arial"/>
          <w:sz w:val="22"/>
          <w:szCs w:val="22"/>
        </w:rPr>
        <w:t>Etxebizitza babestuen prezioak etxebizitzen sustapenaren benetako kostuetara egokitu behar dira</w:t>
      </w:r>
      <w:r w:rsidR="00100D08">
        <w:rPr>
          <w:rFonts w:ascii="Arial" w:eastAsia="Calibri" w:hAnsi="Arial" w:cs="Arial"/>
          <w:sz w:val="22"/>
          <w:szCs w:val="22"/>
        </w:rPr>
        <w:t>;</w:t>
      </w:r>
      <w:r w:rsidRPr="00D35725">
        <w:rPr>
          <w:rFonts w:ascii="Arial" w:eastAsia="Calibri" w:hAnsi="Arial" w:cs="Arial"/>
          <w:sz w:val="22"/>
          <w:szCs w:val="22"/>
        </w:rPr>
        <w:t xml:space="preserve"> beraz, ez dute baliabide publikorik kontsumitzen; aldi berean, etxebizitza-politikak herritarren benetako premiekin lotu behar dira, arlo ekonomikoan, eta horrek gehieneko prezioak herritarren erosteko ahalmenaren arabera ezartzea haztatzera behartzen du.</w:t>
      </w:r>
    </w:p>
    <w:p w14:paraId="50A73161" w14:textId="77777777" w:rsidR="009A3441" w:rsidRPr="00D35725" w:rsidRDefault="009A3441" w:rsidP="009A3441">
      <w:pPr>
        <w:spacing w:line="240" w:lineRule="atLeast"/>
        <w:jc w:val="both"/>
        <w:rPr>
          <w:rFonts w:ascii="Arial" w:eastAsia="Calibri" w:hAnsi="Arial" w:cs="Arial"/>
          <w:sz w:val="22"/>
          <w:szCs w:val="22"/>
        </w:rPr>
      </w:pPr>
      <w:r w:rsidRPr="00D35725">
        <w:rPr>
          <w:rFonts w:ascii="Arial" w:eastAsia="Calibri" w:hAnsi="Arial" w:cs="Arial"/>
          <w:sz w:val="22"/>
          <w:szCs w:val="22"/>
        </w:rPr>
        <w:lastRenderedPageBreak/>
        <w:t>Bestalde, etxebizitzen gehieneko prezioak kalkulatzeko sistema gorantz doitu nahi da, etxebizitza-kopuru handiagoa eta tamaina txikiagoa duten programen sustapena bultzatzeko, etxebizitza gutxiago eta handiagoak dituzten programen aurrean, eta, aldi berean, erregimen tasatuko etxebizitza babestuen prezioa beherantz berrikusiko da.</w:t>
      </w:r>
    </w:p>
    <w:p w14:paraId="391E2763" w14:textId="77777777" w:rsidR="009A3441" w:rsidRPr="00D35725" w:rsidRDefault="009A3441" w:rsidP="009A3441">
      <w:pPr>
        <w:spacing w:line="240" w:lineRule="atLeast"/>
        <w:jc w:val="both"/>
        <w:rPr>
          <w:rFonts w:ascii="Arial" w:eastAsia="Calibri" w:hAnsi="Arial" w:cs="Arial"/>
          <w:sz w:val="22"/>
          <w:szCs w:val="22"/>
        </w:rPr>
      </w:pPr>
    </w:p>
    <w:p w14:paraId="54D9CFF0" w14:textId="38527F1F" w:rsidR="009A3441" w:rsidRPr="00D35725" w:rsidRDefault="009A3441" w:rsidP="009A3441">
      <w:pPr>
        <w:spacing w:line="240" w:lineRule="atLeast"/>
        <w:jc w:val="both"/>
        <w:rPr>
          <w:rFonts w:ascii="Arial" w:eastAsia="Calibri" w:hAnsi="Arial" w:cs="Arial"/>
          <w:sz w:val="22"/>
          <w:szCs w:val="22"/>
        </w:rPr>
      </w:pPr>
      <w:r w:rsidRPr="00D35725">
        <w:rPr>
          <w:rFonts w:ascii="Arial" w:eastAsia="Calibri" w:hAnsi="Arial" w:cs="Arial"/>
          <w:sz w:val="22"/>
          <w:szCs w:val="22"/>
        </w:rPr>
        <w:t>Era berean, alokairu eskuragarriko erregimeneko etxebizitza babestuari aplika dakiokeen gehieneko prezioa arautu nahi d</w:t>
      </w:r>
      <w:r w:rsidR="00D45D0D" w:rsidRPr="00D35725">
        <w:rPr>
          <w:rFonts w:ascii="Arial" w:eastAsia="Calibri" w:hAnsi="Arial" w:cs="Arial"/>
          <w:sz w:val="22"/>
          <w:szCs w:val="22"/>
        </w:rPr>
        <w:t>a</w:t>
      </w:r>
      <w:r w:rsidRPr="00D35725">
        <w:rPr>
          <w:rFonts w:ascii="Arial" w:eastAsia="Calibri" w:hAnsi="Arial" w:cs="Arial"/>
          <w:sz w:val="22"/>
          <w:szCs w:val="22"/>
        </w:rPr>
        <w:t>, normalean eta beren diru-sarreren maila dela-eta alokairu sozialetik kanpo geratzen den baina merkatuko alokairuari ere aurre egin ezin dion kolektibo bati zuzenduta.</w:t>
      </w:r>
    </w:p>
    <w:p w14:paraId="430B1543" w14:textId="77777777" w:rsidR="009A3441" w:rsidRPr="00D35725" w:rsidRDefault="009A3441" w:rsidP="009A3441">
      <w:pPr>
        <w:spacing w:line="240" w:lineRule="atLeast"/>
        <w:jc w:val="both"/>
        <w:rPr>
          <w:rFonts w:ascii="Arial" w:eastAsia="Calibri" w:hAnsi="Arial" w:cs="Arial"/>
          <w:sz w:val="22"/>
          <w:szCs w:val="22"/>
        </w:rPr>
      </w:pPr>
    </w:p>
    <w:p w14:paraId="1B3B7479" w14:textId="77777777" w:rsidR="009A3441" w:rsidRPr="00D35725" w:rsidRDefault="009A3441" w:rsidP="009A3441">
      <w:pPr>
        <w:spacing w:line="240" w:lineRule="atLeast"/>
        <w:jc w:val="both"/>
        <w:rPr>
          <w:rFonts w:ascii="Arial" w:eastAsia="Calibri" w:hAnsi="Arial" w:cs="Arial"/>
          <w:sz w:val="22"/>
          <w:szCs w:val="22"/>
        </w:rPr>
      </w:pPr>
      <w:r w:rsidRPr="00D35725">
        <w:rPr>
          <w:rFonts w:ascii="Arial" w:eastAsia="Calibri" w:hAnsi="Arial" w:cs="Arial"/>
          <w:sz w:val="22"/>
          <w:szCs w:val="22"/>
        </w:rPr>
        <w:t>Azkenik, aldi baterako errentamendura bideratzen diren etxebizitza babestuen salmenta-prezioen araubidea eguneratuko da.</w:t>
      </w:r>
    </w:p>
    <w:p w14:paraId="52F00439" w14:textId="77777777" w:rsidR="009A3441" w:rsidRPr="00D35725" w:rsidRDefault="009A3441" w:rsidP="009A3441">
      <w:pPr>
        <w:spacing w:line="240" w:lineRule="atLeast"/>
        <w:jc w:val="both"/>
        <w:rPr>
          <w:rFonts w:ascii="Arial" w:eastAsia="Calibri" w:hAnsi="Arial" w:cs="Arial"/>
          <w:sz w:val="22"/>
          <w:szCs w:val="22"/>
        </w:rPr>
      </w:pPr>
    </w:p>
    <w:p w14:paraId="5CDED65F" w14:textId="77777777" w:rsidR="009A3441" w:rsidRPr="00D35725" w:rsidRDefault="009A3441" w:rsidP="009A3441">
      <w:pPr>
        <w:spacing w:line="240" w:lineRule="atLeast"/>
        <w:jc w:val="both"/>
        <w:rPr>
          <w:rFonts w:ascii="Arial" w:eastAsia="Calibri" w:hAnsi="Arial" w:cs="Arial"/>
          <w:sz w:val="22"/>
          <w:szCs w:val="22"/>
        </w:rPr>
      </w:pPr>
    </w:p>
    <w:p w14:paraId="6BD2E848" w14:textId="77777777" w:rsidR="009A3441" w:rsidRPr="00D35725" w:rsidRDefault="009A3441" w:rsidP="009A3441">
      <w:pPr>
        <w:spacing w:line="240" w:lineRule="atLeast"/>
        <w:jc w:val="both"/>
        <w:rPr>
          <w:rFonts w:ascii="Arial" w:eastAsia="Calibri" w:hAnsi="Arial" w:cs="Arial"/>
          <w:sz w:val="22"/>
          <w:szCs w:val="22"/>
        </w:rPr>
      </w:pPr>
    </w:p>
    <w:p w14:paraId="1525EFF8" w14:textId="77777777" w:rsidR="009A3441" w:rsidRPr="00D35725" w:rsidRDefault="009A3441" w:rsidP="009A3441">
      <w:pPr>
        <w:spacing w:line="240" w:lineRule="atLeast"/>
        <w:jc w:val="both"/>
        <w:rPr>
          <w:rFonts w:ascii="Arial" w:eastAsia="Calibri" w:hAnsi="Arial" w:cs="Arial"/>
          <w:b/>
          <w:sz w:val="22"/>
          <w:szCs w:val="22"/>
        </w:rPr>
      </w:pPr>
      <w:r w:rsidRPr="00D35725">
        <w:rPr>
          <w:rFonts w:ascii="Arial" w:eastAsia="Calibri" w:hAnsi="Arial" w:cs="Arial"/>
          <w:b/>
          <w:sz w:val="22"/>
          <w:szCs w:val="22"/>
        </w:rPr>
        <w:t>Izan daitezkeen bestelako aukera erregulatzaileak eta ez-erregulatzaileak</w:t>
      </w:r>
    </w:p>
    <w:p w14:paraId="6B73C074" w14:textId="77777777" w:rsidR="009A3441" w:rsidRPr="00D35725" w:rsidRDefault="009A3441" w:rsidP="009A3441">
      <w:pPr>
        <w:spacing w:line="240" w:lineRule="atLeast"/>
        <w:jc w:val="both"/>
        <w:rPr>
          <w:rFonts w:ascii="Arial" w:eastAsia="Calibri" w:hAnsi="Arial" w:cs="Arial"/>
          <w:sz w:val="22"/>
          <w:szCs w:val="22"/>
        </w:rPr>
      </w:pPr>
    </w:p>
    <w:p w14:paraId="52AB074B" w14:textId="77777777" w:rsidR="009A3441" w:rsidRPr="00D35725" w:rsidRDefault="009A3441" w:rsidP="009A3441">
      <w:pPr>
        <w:spacing w:line="240" w:lineRule="atLeast"/>
        <w:jc w:val="both"/>
        <w:rPr>
          <w:rFonts w:ascii="Arial" w:eastAsia="Calibri" w:hAnsi="Arial" w:cs="Arial"/>
          <w:sz w:val="22"/>
          <w:szCs w:val="22"/>
        </w:rPr>
      </w:pPr>
    </w:p>
    <w:p w14:paraId="6324ADAB" w14:textId="0643AA7B" w:rsidR="006A6FED" w:rsidRPr="00D35725" w:rsidRDefault="009A3441" w:rsidP="009A3441">
      <w:pPr>
        <w:spacing w:line="240" w:lineRule="atLeast"/>
        <w:jc w:val="both"/>
      </w:pPr>
      <w:r w:rsidRPr="00D35725">
        <w:rPr>
          <w:rFonts w:ascii="Arial" w:eastAsia="Calibri" w:hAnsi="Arial" w:cs="Arial"/>
          <w:sz w:val="22"/>
          <w:szCs w:val="22"/>
        </w:rPr>
        <w:t>Gizarte-babeseko etxebizitzen eta etxebizitza tasatuen prezioak eguneratzeko premian oinarrituta hausnartutako eta justifikatutako konponbidea dela uste da, aurreko paragrafoetan adierazi den bezala.</w:t>
      </w:r>
    </w:p>
    <w:sectPr w:rsidR="006A6FED" w:rsidRPr="00D35725" w:rsidSect="00EE53E3">
      <w:headerReference w:type="default" r:id="rId9"/>
      <w:footerReference w:type="default" r:id="rId10"/>
      <w:headerReference w:type="first" r:id="rId11"/>
      <w:footerReference w:type="first" r:id="rId12"/>
      <w:pgSz w:w="11907" w:h="16840" w:code="9"/>
      <w:pgMar w:top="2552" w:right="1701" w:bottom="1418" w:left="1701" w:header="68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D10F4" w14:textId="77777777" w:rsidR="001F6CC1" w:rsidRDefault="001F6CC1">
      <w:r>
        <w:separator/>
      </w:r>
    </w:p>
  </w:endnote>
  <w:endnote w:type="continuationSeparator" w:id="0">
    <w:p w14:paraId="4CB17CC6" w14:textId="77777777" w:rsidR="001F6CC1" w:rsidRDefault="001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B694" w14:textId="763BE591" w:rsidR="00DC0A2A" w:rsidRDefault="00DC0A2A" w:rsidP="00DC0A2A">
    <w:pPr>
      <w:pStyle w:val="Piedepgina"/>
      <w:framePr w:wrap="around" w:vAnchor="text" w:hAnchor="page" w:x="10068" w:y="-383"/>
      <w:rPr>
        <w:rStyle w:val="Nmerodepgina"/>
      </w:rPr>
    </w:pPr>
    <w:r>
      <w:rPr>
        <w:rStyle w:val="Nmerodepgina"/>
      </w:rPr>
      <w:fldChar w:fldCharType="begin"/>
    </w:r>
    <w:r>
      <w:rPr>
        <w:rStyle w:val="Nmerodepgina"/>
      </w:rPr>
      <w:instrText xml:space="preserve">PAGE  </w:instrText>
    </w:r>
    <w:r>
      <w:rPr>
        <w:rStyle w:val="Nmerodepgina"/>
      </w:rPr>
      <w:fldChar w:fldCharType="separate"/>
    </w:r>
    <w:r w:rsidR="00753D2A">
      <w:rPr>
        <w:rStyle w:val="Nmerodepgina"/>
        <w:noProof/>
      </w:rPr>
      <w:t>2</w:t>
    </w:r>
    <w:r>
      <w:rPr>
        <w:rStyle w:val="Nmerodepgina"/>
      </w:rPr>
      <w:fldChar w:fldCharType="end"/>
    </w:r>
  </w:p>
  <w:p w14:paraId="6CACB46D" w14:textId="77777777" w:rsidR="00DC0A2A" w:rsidRDefault="00DC0A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857A" w14:textId="77777777" w:rsidR="006A6FED" w:rsidRDefault="008C7802">
    <w:pPr>
      <w:pStyle w:val="Piedepgina"/>
      <w:jc w:val="center"/>
      <w:rPr>
        <w:rFonts w:ascii="Arial" w:hAnsi="Arial"/>
        <w:sz w:val="13"/>
      </w:rPr>
    </w:pPr>
    <w:r>
      <w:rPr>
        <w:rFonts w:ascii="Arial" w:hAnsi="Arial"/>
        <w:sz w:val="13"/>
      </w:rPr>
      <w:t>Donostia kalea, 1 – 01010 Vitoria-Gasteiz</w:t>
    </w:r>
  </w:p>
  <w:p w14:paraId="3EEF82D2" w14:textId="77777777" w:rsidR="006A6FED" w:rsidRDefault="008C7802">
    <w:pPr>
      <w:pStyle w:val="Piedepgina"/>
      <w:jc w:val="center"/>
      <w:rPr>
        <w:rFonts w:ascii="Arial" w:hAnsi="Arial"/>
        <w:sz w:val="13"/>
      </w:rPr>
    </w:pPr>
    <w:r>
      <w:rPr>
        <w:rFonts w:ascii="Arial" w:hAnsi="Arial"/>
        <w:sz w:val="13"/>
      </w:rPr>
      <w:t>Tel.: 012</w:t>
    </w:r>
  </w:p>
  <w:p w14:paraId="057A828B" w14:textId="77777777" w:rsidR="006A6FED" w:rsidRDefault="006A6F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79DE7" w14:textId="77777777" w:rsidR="001F6CC1" w:rsidRDefault="001F6CC1">
      <w:r>
        <w:separator/>
      </w:r>
    </w:p>
  </w:footnote>
  <w:footnote w:type="continuationSeparator" w:id="0">
    <w:p w14:paraId="7202D538" w14:textId="77777777" w:rsidR="001F6CC1" w:rsidRDefault="001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3BEF" w14:textId="77777777" w:rsidR="006A6FED" w:rsidRDefault="008C7802">
    <w:pPr>
      <w:pStyle w:val="Encabezado"/>
      <w:jc w:val="center"/>
    </w:pPr>
    <w:r>
      <w:object w:dxaOrig="11549" w:dyaOrig="1410" w14:anchorId="1416A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24pt" fillcolor="window">
          <v:imagedata r:id="rId1" o:title=""/>
        </v:shape>
        <o:OLEObject Type="Embed" ProgID="MSPhotoEd.3" ShapeID="_x0000_i1025" DrawAspect="Content" ObjectID="_1684306668"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9CE7" w14:textId="5A56A4FC" w:rsidR="006A6FED" w:rsidRDefault="00D62620">
    <w:pPr>
      <w:pStyle w:val="Encabezado"/>
      <w:tabs>
        <w:tab w:val="clear" w:pos="4819"/>
        <w:tab w:val="clear" w:pos="9071"/>
      </w:tabs>
      <w:jc w:val="center"/>
      <w:rPr>
        <w:rFonts w:ascii="Arial" w:hAnsi="Arial"/>
        <w:sz w:val="16"/>
      </w:rPr>
    </w:pPr>
    <w:r>
      <w:rPr>
        <w:noProof/>
        <w:sz w:val="16"/>
        <w:lang w:val="es-ES" w:eastAsia="es-ES"/>
      </w:rPr>
      <mc:AlternateContent>
        <mc:Choice Requires="wps">
          <w:drawing>
            <wp:anchor distT="0" distB="0" distL="114300" distR="114300" simplePos="0" relativeHeight="251657216" behindDoc="0" locked="0" layoutInCell="1" allowOverlap="1" wp14:anchorId="556A73B2" wp14:editId="41CFCDDA">
              <wp:simplePos x="0" y="0"/>
              <wp:positionH relativeFrom="page">
                <wp:posOffset>1768945</wp:posOffset>
              </wp:positionH>
              <wp:positionV relativeFrom="page">
                <wp:posOffset>883285</wp:posOffset>
              </wp:positionV>
              <wp:extent cx="1939925" cy="548640"/>
              <wp:effectExtent l="0" t="0" r="0" b="3810"/>
              <wp:wrapSquare wrapText="bothSides"/>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18F59" w14:textId="77777777" w:rsidR="006A6FED" w:rsidRDefault="008C7802">
                          <w:pPr>
                            <w:pStyle w:val="Ttulo2"/>
                            <w:spacing w:after="35"/>
                          </w:pPr>
                          <w:r>
                            <w:t>LURRALDE PLANGINTZA, ETXEBIZITZA ETA GARRAIO SAILA</w:t>
                          </w:r>
                        </w:p>
                        <w:p w14:paraId="7B35318E" w14:textId="77777777" w:rsidR="006A6FED" w:rsidRDefault="008C7802">
                          <w:pPr>
                            <w:rPr>
                              <w:rFonts w:ascii="Arial" w:hAnsi="Arial" w:cs="Arial"/>
                              <w:sz w:val="14"/>
                              <w:szCs w:val="14"/>
                            </w:rPr>
                          </w:pPr>
                          <w:r>
                            <w:rPr>
                              <w:rFonts w:ascii="Arial" w:hAnsi="Arial" w:cs="Arial"/>
                              <w:sz w:val="14"/>
                              <w:szCs w:val="14"/>
                            </w:rPr>
                            <w:t>Etxebizitza Sailburuordetza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A73B2" id="_x0000_t202" coordsize="21600,21600" o:spt="202" path="m,l,21600r21600,l21600,xe">
              <v:stroke joinstyle="miter"/>
              <v:path gradientshapeok="t" o:connecttype="rect"/>
            </v:shapetype>
            <v:shape id="Text Box 81" o:spid="_x0000_s1026" type="#_x0000_t202" style="position:absolute;left:0;text-align:left;margin-left:139.3pt;margin-top:69.55pt;width:152.75pt;height:4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qstg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" filled="f" stroked="f">
              <v:textbox>
                <w:txbxContent>
                  <w:p w14:paraId="50918F59" w14:textId="77777777" w:rsidR="006A6FED" w:rsidRDefault="008C7802">
                    <w:pPr>
                      <w:pStyle w:val="Ttulo2"/>
                      <w:spacing w:after="35"/>
                    </w:pPr>
                    <w:r>
                      <w:t>LURRALDE PLANGINTZA, ETXEBIZITZA ETA GARRAIO SAILA</w:t>
                    </w:r>
                  </w:p>
                  <w:p w14:paraId="7B35318E" w14:textId="77777777" w:rsidR="006A6FED" w:rsidRDefault="008C7802">
                    <w:pPr>
                      <w:rPr>
                        <w:rFonts w:ascii="Arial" w:hAnsi="Arial" w:cs="Arial"/>
                        <w:sz w:val="14"/>
                        <w:szCs w:val="14"/>
                      </w:rPr>
                    </w:pPr>
                    <w:r>
                      <w:rPr>
                        <w:rFonts w:ascii="Arial" w:hAnsi="Arial" w:cs="Arial"/>
                        <w:sz w:val="14"/>
                        <w:szCs w:val="14"/>
                      </w:rPr>
                      <w:t>Etxebizitza Sailburuordetza</w:t>
                    </w:r>
                  </w:p>
                </w:txbxContent>
              </v:textbox>
              <w10:wrap type="square" anchorx="page" anchory="page"/>
            </v:shape>
          </w:pict>
        </mc:Fallback>
      </mc:AlternateContent>
    </w:r>
    <w:r w:rsidR="008C7802">
      <w:rPr>
        <w:noProof/>
        <w:lang w:val="es-ES" w:eastAsia="es-ES"/>
      </w:rPr>
      <mc:AlternateContent>
        <mc:Choice Requires="wps">
          <w:drawing>
            <wp:anchor distT="0" distB="0" distL="114300" distR="114300" simplePos="0" relativeHeight="251661312" behindDoc="0" locked="0" layoutInCell="0" allowOverlap="1" wp14:anchorId="43F64D68" wp14:editId="49B9DAF1">
              <wp:simplePos x="0" y="0"/>
              <wp:positionH relativeFrom="page">
                <wp:posOffset>4043680</wp:posOffset>
              </wp:positionH>
              <wp:positionV relativeFrom="page">
                <wp:posOffset>889000</wp:posOffset>
              </wp:positionV>
              <wp:extent cx="2374265" cy="548640"/>
              <wp:effectExtent l="0" t="0" r="0" b="3810"/>
              <wp:wrapSquare wrapText="bothSides"/>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D1C03" w14:textId="77777777" w:rsidR="006A6FED" w:rsidRDefault="008C7802">
                          <w:pPr>
                            <w:pStyle w:val="Ttulo2"/>
                            <w:spacing w:after="35"/>
                            <w:ind w:right="6"/>
                          </w:pPr>
                          <w:r>
                            <w:t>DEPARTAMENTO DE PLANIFICACIÓN TERRITORIAL, VIVIENDA Y TRANSPORTES</w:t>
                          </w:r>
                        </w:p>
                        <w:p w14:paraId="1FD87675" w14:textId="492295C4" w:rsidR="006A6FED" w:rsidRDefault="00EE53E3">
                          <w:pPr>
                            <w:spacing w:before="35"/>
                            <w:ind w:right="6"/>
                            <w:rPr>
                              <w:rFonts w:ascii="Arial" w:hAnsi="Arial"/>
                              <w:sz w:val="14"/>
                            </w:rPr>
                          </w:pPr>
                          <w:r>
                            <w:rPr>
                              <w:rFonts w:ascii="Arial" w:hAnsi="Arial"/>
                              <w:sz w:val="14"/>
                            </w:rPr>
                            <w:t>Viceconsejería de Vivienda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64D68" id="Text Box 82" o:spid="_x0000_s1027" type="#_x0000_t202" style="position:absolute;left:0;text-align:left;margin-left:318.4pt;margin-top:70pt;width:186.95pt;height:4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oI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" o:allowincell="f" filled="f" stroked="f">
              <v:textbox>
                <w:txbxContent>
                  <w:p w14:paraId="276D1C03" w14:textId="77777777" w:rsidR="006A6FED" w:rsidRDefault="008C7802">
                    <w:pPr>
                      <w:pStyle w:val="Ttulo2"/>
                      <w:spacing w:after="35"/>
                      <w:ind w:right="6"/>
                    </w:pPr>
                    <w:r>
                      <w:t>DEPARTAMENTO DE PLANIFICACIÓN TERRITORIAL, VIVIENDA Y TRANSPORTES</w:t>
                    </w:r>
                  </w:p>
                  <w:p w14:paraId="1FD87675" w14:textId="492295C4" w:rsidR="006A6FED" w:rsidRDefault="00EE53E3">
                    <w:pPr>
                      <w:spacing w:before="35"/>
                      <w:ind w:right="6"/>
                      <w:rPr>
                        <w:rFonts w:ascii="Arial" w:hAnsi="Arial"/>
                        <w:sz w:val="14"/>
                      </w:rPr>
                    </w:pPr>
                    <w:r>
                      <w:rPr>
                        <w:rFonts w:ascii="Arial" w:hAnsi="Arial"/>
                        <w:sz w:val="14"/>
                      </w:rPr>
                      <w:t>Viceconsejería de Vivienda</w:t>
                    </w:r>
                  </w:p>
                </w:txbxContent>
              </v:textbox>
              <w10:wrap type="square" anchorx="page" anchory="page"/>
            </v:shape>
          </w:pict>
        </mc:Fallback>
      </mc:AlternateContent>
    </w:r>
    <w:r w:rsidR="008C7802">
      <w:rPr>
        <w:rFonts w:ascii="Arial" w:hAnsi="Arial"/>
        <w:sz w:val="16"/>
      </w:rPr>
      <w:object w:dxaOrig="18028" w:dyaOrig="2235" w14:anchorId="4E5ED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5pt;height:37.7pt" fillcolor="window">
          <v:imagedata r:id="rId1" o:title=""/>
        </v:shape>
        <o:OLEObject Type="Embed" ProgID="MSPhotoEd.3" ShapeID="_x0000_i1026" DrawAspect="Content" ObjectID="_168430666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11"/>
    <w:rsid w:val="0002725F"/>
    <w:rsid w:val="000756A7"/>
    <w:rsid w:val="00080D53"/>
    <w:rsid w:val="000A2177"/>
    <w:rsid w:val="00100D08"/>
    <w:rsid w:val="00122AFF"/>
    <w:rsid w:val="00130C98"/>
    <w:rsid w:val="00164C65"/>
    <w:rsid w:val="00181679"/>
    <w:rsid w:val="00196646"/>
    <w:rsid w:val="001A1103"/>
    <w:rsid w:val="001D3F6A"/>
    <w:rsid w:val="001F6CC1"/>
    <w:rsid w:val="00211120"/>
    <w:rsid w:val="002159F6"/>
    <w:rsid w:val="0025212F"/>
    <w:rsid w:val="002A43C9"/>
    <w:rsid w:val="002C5CA9"/>
    <w:rsid w:val="003208D7"/>
    <w:rsid w:val="00340B40"/>
    <w:rsid w:val="003479D6"/>
    <w:rsid w:val="00455743"/>
    <w:rsid w:val="00463974"/>
    <w:rsid w:val="004B177F"/>
    <w:rsid w:val="004C16BB"/>
    <w:rsid w:val="004F570E"/>
    <w:rsid w:val="0052325B"/>
    <w:rsid w:val="00563EF5"/>
    <w:rsid w:val="00572BCF"/>
    <w:rsid w:val="005B0E4E"/>
    <w:rsid w:val="005B6638"/>
    <w:rsid w:val="005E7B87"/>
    <w:rsid w:val="006314A3"/>
    <w:rsid w:val="00646D7D"/>
    <w:rsid w:val="006653E2"/>
    <w:rsid w:val="00676F21"/>
    <w:rsid w:val="006A00B9"/>
    <w:rsid w:val="006A011E"/>
    <w:rsid w:val="006A39D3"/>
    <w:rsid w:val="006A6FED"/>
    <w:rsid w:val="006B12E9"/>
    <w:rsid w:val="006C54EE"/>
    <w:rsid w:val="006F39CA"/>
    <w:rsid w:val="006F563E"/>
    <w:rsid w:val="007532FA"/>
    <w:rsid w:val="00753D2A"/>
    <w:rsid w:val="00772F9E"/>
    <w:rsid w:val="007A2CE1"/>
    <w:rsid w:val="007C58B2"/>
    <w:rsid w:val="007D742B"/>
    <w:rsid w:val="007F6261"/>
    <w:rsid w:val="0081090F"/>
    <w:rsid w:val="0084263B"/>
    <w:rsid w:val="00844ED8"/>
    <w:rsid w:val="00855FCA"/>
    <w:rsid w:val="008B424E"/>
    <w:rsid w:val="008C7802"/>
    <w:rsid w:val="008E7334"/>
    <w:rsid w:val="00903526"/>
    <w:rsid w:val="00911A4D"/>
    <w:rsid w:val="00947ABA"/>
    <w:rsid w:val="009A3441"/>
    <w:rsid w:val="009A6775"/>
    <w:rsid w:val="009A72AE"/>
    <w:rsid w:val="009E1CCB"/>
    <w:rsid w:val="009F152B"/>
    <w:rsid w:val="009F7248"/>
    <w:rsid w:val="009F7A44"/>
    <w:rsid w:val="00A0175F"/>
    <w:rsid w:val="00A57510"/>
    <w:rsid w:val="00A61616"/>
    <w:rsid w:val="00A673C1"/>
    <w:rsid w:val="00A90141"/>
    <w:rsid w:val="00A91F9B"/>
    <w:rsid w:val="00AB2F2C"/>
    <w:rsid w:val="00B05BC6"/>
    <w:rsid w:val="00B174A3"/>
    <w:rsid w:val="00B37558"/>
    <w:rsid w:val="00B426BA"/>
    <w:rsid w:val="00B816CA"/>
    <w:rsid w:val="00BA5A98"/>
    <w:rsid w:val="00BA6B64"/>
    <w:rsid w:val="00BD5402"/>
    <w:rsid w:val="00BD5EA3"/>
    <w:rsid w:val="00BF6063"/>
    <w:rsid w:val="00C073E8"/>
    <w:rsid w:val="00C23232"/>
    <w:rsid w:val="00C43A0C"/>
    <w:rsid w:val="00C44A62"/>
    <w:rsid w:val="00C57170"/>
    <w:rsid w:val="00CE0C11"/>
    <w:rsid w:val="00D01473"/>
    <w:rsid w:val="00D0720A"/>
    <w:rsid w:val="00D26585"/>
    <w:rsid w:val="00D35725"/>
    <w:rsid w:val="00D36F15"/>
    <w:rsid w:val="00D411CE"/>
    <w:rsid w:val="00D45D0D"/>
    <w:rsid w:val="00D509E5"/>
    <w:rsid w:val="00D62620"/>
    <w:rsid w:val="00D76330"/>
    <w:rsid w:val="00D9447D"/>
    <w:rsid w:val="00DC0A2A"/>
    <w:rsid w:val="00DD4B3D"/>
    <w:rsid w:val="00E26002"/>
    <w:rsid w:val="00E65A9B"/>
    <w:rsid w:val="00E76CF4"/>
    <w:rsid w:val="00EB6140"/>
    <w:rsid w:val="00ED368B"/>
    <w:rsid w:val="00EE53E3"/>
    <w:rsid w:val="00F27A0A"/>
    <w:rsid w:val="00F31CF7"/>
    <w:rsid w:val="00F370F8"/>
    <w:rsid w:val="00F655F1"/>
    <w:rsid w:val="00F66256"/>
    <w:rsid w:val="00F67F33"/>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088B1440"/>
  <w15:docId w15:val="{93781D74-3816-43AC-B7C1-BECA9E7A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11"/>
    <w:rPr>
      <w:sz w:val="24"/>
      <w:lang w:eastAsia="es-ES_tradnl"/>
    </w:rPr>
  </w:style>
  <w:style w:type="paragraph" w:styleId="Ttulo1">
    <w:name w:val="heading 1"/>
    <w:basedOn w:val="Normal"/>
    <w:next w:val="Normal"/>
    <w:qFormat/>
    <w:pPr>
      <w:spacing w:before="240"/>
      <w:outlineLvl w:val="0"/>
    </w:pPr>
    <w:rPr>
      <w:rFonts w:ascii="Arial" w:hAnsi="Arial"/>
      <w:b/>
      <w:bCs/>
      <w:u w:val="single"/>
    </w:rPr>
  </w:style>
  <w:style w:type="paragraph" w:styleId="Ttulo2">
    <w:name w:val="heading 2"/>
    <w:basedOn w:val="Normal"/>
    <w:next w:val="Normal"/>
    <w:qFormat/>
    <w:pPr>
      <w:keepNext/>
      <w:outlineLvl w:val="1"/>
    </w:pPr>
    <w:rPr>
      <w:rFonts w:ascii="Arial" w:hAnsi="Arial"/>
      <w:b/>
      <w:bCs/>
      <w:sz w:val="14"/>
      <w:szCs w:val="14"/>
    </w:rPr>
  </w:style>
  <w:style w:type="paragraph" w:styleId="Ttulo3">
    <w:name w:val="heading 3"/>
    <w:basedOn w:val="Normal"/>
    <w:next w:val="Normal"/>
    <w:qFormat/>
    <w:pPr>
      <w:keepNext/>
      <w:spacing w:before="20"/>
      <w:outlineLvl w:val="2"/>
    </w:pPr>
    <w:rPr>
      <w:rFonts w:ascii="Arial" w:hAnsi="Arial"/>
      <w:i/>
      <w:iCs/>
      <w:sz w:val="13"/>
      <w:szCs w:val="13"/>
    </w:rPr>
  </w:style>
  <w:style w:type="paragraph" w:styleId="Ttulo4">
    <w:name w:val="heading 4"/>
    <w:basedOn w:val="Normal"/>
    <w:next w:val="Normal"/>
    <w:qFormat/>
    <w:pPr>
      <w:keepNext/>
      <w:spacing w:before="35"/>
      <w:outlineLvl w:val="3"/>
    </w:pPr>
    <w:rPr>
      <w:rFonts w:ascii="Arial" w:hAnsi="Arial"/>
      <w:i/>
      <w:i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rPr>
  </w:style>
  <w:style w:type="paragraph" w:styleId="Piedepgina">
    <w:name w:val="footer"/>
    <w:basedOn w:val="Normal"/>
    <w:link w:val="PiedepginaCar"/>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bCs/>
      <w:sz w:val="30"/>
      <w:szCs w:val="30"/>
    </w:rPr>
  </w:style>
  <w:style w:type="paragraph" w:styleId="Textoindependiente">
    <w:name w:val="Body Text"/>
    <w:basedOn w:val="Normal"/>
    <w:link w:val="TextoindependienteCar"/>
    <w:rsid w:val="004F570E"/>
    <w:pPr>
      <w:spacing w:before="240" w:after="240" w:line="240" w:lineRule="atLeast"/>
      <w:jc w:val="both"/>
    </w:pPr>
  </w:style>
  <w:style w:type="character" w:customStyle="1" w:styleId="PiedepginaCar">
    <w:name w:val="Pie de página Car"/>
    <w:basedOn w:val="Fuentedeprrafopredeter"/>
    <w:link w:val="Piedepgina"/>
    <w:rsid w:val="00DD4B3D"/>
    <w:rPr>
      <w:rFonts w:cs="Shruti"/>
      <w:sz w:val="24"/>
      <w:szCs w:val="24"/>
      <w:lang w:val="eu" w:eastAsia="es-ES_tradnl" w:bidi="gu-IN"/>
    </w:rPr>
  </w:style>
  <w:style w:type="character" w:customStyle="1" w:styleId="TextoindependienteCar">
    <w:name w:val="Texto independiente Car"/>
    <w:basedOn w:val="Fuentedeprrafopredeter"/>
    <w:link w:val="Textoindependiente"/>
    <w:rsid w:val="00855FCA"/>
    <w:rPr>
      <w:rFonts w:cs="Shruti"/>
      <w:sz w:val="24"/>
      <w:szCs w:val="24"/>
      <w:lang w:eastAsia="es-ES_tradnl" w:bidi="gu-IN"/>
    </w:rPr>
  </w:style>
  <w:style w:type="character" w:styleId="Nmerodepgina">
    <w:name w:val="page number"/>
    <w:basedOn w:val="Fuentedeprrafopredeter"/>
    <w:rsid w:val="00DC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A\plantillas\departamentos\dpto%20Medio%20Ambiente,%20Planificaci&#243;n%20Territorial%20y%20Vivienda\dpto\Plantilla%20Viceconsejeria%20%20tfno.01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12A1F821DE80947BA2A4519960AB5A4" ma:contentTypeVersion="11" ma:contentTypeDescription="Crear nuevo documento." ma:contentTypeScope="" ma:versionID="4b1ed6eb4197d9795f154af3e39f3f28">
  <xsd:schema xmlns:xsd="http://www.w3.org/2001/XMLSchema" xmlns:xs="http://www.w3.org/2001/XMLSchema" xmlns:p="http://schemas.microsoft.com/office/2006/metadata/properties" xmlns:ns2="45ed0f28-a515-486d-8933-8f944b73dba6" xmlns:ns3="a0eed0c6-a2f9-4b40-929b-2662350a63c6" targetNamespace="http://schemas.microsoft.com/office/2006/metadata/properties" ma:root="true" ma:fieldsID="6d06f50ce9f63a316c2f67ce6577e14b" ns2:_="" ns3:_="">
    <xsd:import namespace="45ed0f28-a515-486d-8933-8f944b73dba6"/>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d0f28-a515-486d-8933-8f944b73d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901CD-C9B5-4CFC-9674-25096B7FE5F2}">
  <ds:schemaRefs>
    <ds:schemaRef ds:uri="http://schemas.microsoft.com/sharepoint/v3/contenttype/forms"/>
  </ds:schemaRefs>
</ds:datastoreItem>
</file>

<file path=customXml/itemProps2.xml><?xml version="1.0" encoding="utf-8"?>
<ds:datastoreItem xmlns:ds="http://schemas.openxmlformats.org/officeDocument/2006/customXml" ds:itemID="{C2262CDF-BE08-4580-9235-045373F261EF}">
  <ds:schemaRefs>
    <ds:schemaRef ds:uri="45ed0f28-a515-486d-8933-8f944b73dba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a0eed0c6-a2f9-4b40-929b-2662350a63c6"/>
    <ds:schemaRef ds:uri="http://www.w3.org/XML/1998/namespace"/>
    <ds:schemaRef ds:uri="http://purl.org/dc/dcmitype/"/>
  </ds:schemaRefs>
</ds:datastoreItem>
</file>

<file path=customXml/itemProps3.xml><?xml version="1.0" encoding="utf-8"?>
<ds:datastoreItem xmlns:ds="http://schemas.openxmlformats.org/officeDocument/2006/customXml" ds:itemID="{3AF515B2-2CDE-4547-BA77-A4A4EE84C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d0f28-a515-486d-8933-8f944b73dba6"/>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Viceconsejeria  tfno.012.dotx</Template>
  <TotalTime>0</TotalTime>
  <Pages>3</Pages>
  <Words>970</Words>
  <Characters>5340</Characters>
  <Application>Microsoft Office Word</Application>
  <DocSecurity>4</DocSecurity>
  <Lines>44</Lines>
  <Paragraphs>12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WORDrako txantiloi normalizatua</vt:lpstr>
      <vt:lpstr>WORDrako txantiloi normalizatua</vt:lpstr>
    </vt:vector>
  </TitlesOfParts>
  <Company>EJIE</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WORDrako txantiloi normalizatua</dc:title>
  <dc:creator>Bengoa Bilbao, Estíbaliz</dc:creator>
  <cp:lastModifiedBy>Bengoa Bilbao, Estíbaliz</cp:lastModifiedBy>
  <cp:revision>2</cp:revision>
  <cp:lastPrinted>2021-05-25T13:42:00Z</cp:lastPrinted>
  <dcterms:created xsi:type="dcterms:W3CDTF">2021-06-04T08:11:00Z</dcterms:created>
  <dcterms:modified xsi:type="dcterms:W3CDTF">2021-06-04T08:11:00Z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0x010100712A1F821DE80947BA2A4519960AB5A4</vt:lpwstr>
  </property>
</Properties>
</file>